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3F69C" w14:textId="52E00809" w:rsidR="00EE3BB2" w:rsidRDefault="00EE3BB2" w:rsidP="00887DCF">
      <w:pPr>
        <w:rPr>
          <w:rFonts w:ascii="Arial" w:hAnsi="Arial" w:cs="Arial"/>
          <w:b/>
          <w:bCs/>
        </w:rPr>
      </w:pPr>
      <w:r w:rsidRPr="00EE3BB2">
        <w:rPr>
          <w:rFonts w:ascii="Arial" w:hAnsi="Arial" w:cs="Arial"/>
          <w:b/>
          <w:bCs/>
        </w:rPr>
        <w:t>Equalities paper – Appendix 1</w:t>
      </w:r>
      <w:r w:rsidR="00407C8D">
        <w:rPr>
          <w:rFonts w:ascii="Arial" w:hAnsi="Arial" w:cs="Arial"/>
          <w:b/>
          <w:bCs/>
        </w:rPr>
        <w:t xml:space="preserve"> – summary of equalities work undertaken at the LGA</w:t>
      </w:r>
    </w:p>
    <w:p w14:paraId="77A131E2" w14:textId="7E03AB86" w:rsidR="00042479" w:rsidRDefault="00042479" w:rsidP="00887DCF">
      <w:pPr>
        <w:rPr>
          <w:rFonts w:ascii="Arial" w:hAnsi="Arial" w:cs="Arial"/>
          <w:b/>
          <w:bCs/>
        </w:rPr>
      </w:pPr>
    </w:p>
    <w:p w14:paraId="6DD840C4" w14:textId="489A753A" w:rsidR="00042479" w:rsidRPr="00C34D99" w:rsidRDefault="00C34D99" w:rsidP="00887D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table sets out the initial scoping of work across the </w:t>
      </w:r>
      <w:r w:rsidR="0003367D">
        <w:rPr>
          <w:rFonts w:ascii="Arial" w:hAnsi="Arial" w:cs="Arial"/>
        </w:rPr>
        <w:t xml:space="preserve">Boards and </w:t>
      </w:r>
      <w:r>
        <w:rPr>
          <w:rFonts w:ascii="Arial" w:hAnsi="Arial" w:cs="Arial"/>
        </w:rPr>
        <w:t>organisation on equalities. It should not be regarded as comprehensive</w:t>
      </w:r>
      <w:r w:rsidR="00A37466">
        <w:rPr>
          <w:rFonts w:ascii="Arial" w:hAnsi="Arial" w:cs="Arial"/>
        </w:rPr>
        <w:t xml:space="preserve"> and required further development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07C8D" w:rsidRPr="00042479" w14:paraId="76276C2C" w14:textId="77777777" w:rsidTr="00C34D99">
        <w:tc>
          <w:tcPr>
            <w:tcW w:w="3005" w:type="dxa"/>
          </w:tcPr>
          <w:p w14:paraId="15F50A1F" w14:textId="1D504C36" w:rsidR="00407C8D" w:rsidRPr="00042479" w:rsidRDefault="00407C8D" w:rsidP="00407C8D">
            <w:pPr>
              <w:pStyle w:val="ListParagraph"/>
              <w:numPr>
                <w:ilvl w:val="0"/>
                <w:numId w:val="0"/>
              </w:numPr>
              <w:rPr>
                <w:b/>
                <w:bCs/>
              </w:rPr>
            </w:pPr>
            <w:r w:rsidRPr="00042479">
              <w:rPr>
                <w:b/>
                <w:bCs/>
              </w:rPr>
              <w:t>Board</w:t>
            </w:r>
          </w:p>
        </w:tc>
        <w:tc>
          <w:tcPr>
            <w:tcW w:w="3005" w:type="dxa"/>
          </w:tcPr>
          <w:p w14:paraId="749201B4" w14:textId="17F18C77" w:rsidR="00407C8D" w:rsidRPr="00042479" w:rsidRDefault="00407C8D" w:rsidP="00407C8D">
            <w:pPr>
              <w:pStyle w:val="ListParagraph"/>
              <w:numPr>
                <w:ilvl w:val="0"/>
                <w:numId w:val="0"/>
              </w:numPr>
              <w:rPr>
                <w:b/>
                <w:bCs/>
              </w:rPr>
            </w:pPr>
            <w:r w:rsidRPr="00042479">
              <w:rPr>
                <w:b/>
                <w:bCs/>
              </w:rPr>
              <w:t>Theme</w:t>
            </w:r>
          </w:p>
        </w:tc>
        <w:tc>
          <w:tcPr>
            <w:tcW w:w="3006" w:type="dxa"/>
          </w:tcPr>
          <w:p w14:paraId="20584A4F" w14:textId="62844210" w:rsidR="00407C8D" w:rsidRPr="00042479" w:rsidRDefault="00407C8D" w:rsidP="00407C8D">
            <w:pPr>
              <w:pStyle w:val="ListParagraph"/>
              <w:numPr>
                <w:ilvl w:val="0"/>
                <w:numId w:val="0"/>
              </w:numPr>
              <w:rPr>
                <w:b/>
                <w:bCs/>
              </w:rPr>
            </w:pPr>
            <w:r w:rsidRPr="00042479">
              <w:rPr>
                <w:b/>
                <w:bCs/>
              </w:rPr>
              <w:t>Detail</w:t>
            </w:r>
          </w:p>
        </w:tc>
      </w:tr>
      <w:tr w:rsidR="00407C8D" w:rsidRPr="00042479" w14:paraId="23B68E38" w14:textId="77777777" w:rsidTr="00C34D99">
        <w:tc>
          <w:tcPr>
            <w:tcW w:w="3005" w:type="dxa"/>
          </w:tcPr>
          <w:p w14:paraId="616DCC05" w14:textId="1097A07E" w:rsidR="00407C8D" w:rsidRPr="00042479" w:rsidRDefault="00407C8D" w:rsidP="00407C8D">
            <w:pPr>
              <w:pStyle w:val="ListParagraph"/>
              <w:numPr>
                <w:ilvl w:val="0"/>
                <w:numId w:val="0"/>
              </w:numPr>
            </w:pPr>
            <w:r w:rsidRPr="00042479">
              <w:t>Community Wellbeing Board</w:t>
            </w:r>
          </w:p>
        </w:tc>
        <w:tc>
          <w:tcPr>
            <w:tcW w:w="3005" w:type="dxa"/>
          </w:tcPr>
          <w:p w14:paraId="4C38B55B" w14:textId="1EDE8CEA" w:rsidR="00407C8D" w:rsidRPr="00042479" w:rsidRDefault="00407C8D" w:rsidP="00407C8D">
            <w:pPr>
              <w:pStyle w:val="ListParagraph"/>
              <w:numPr>
                <w:ilvl w:val="0"/>
                <w:numId w:val="0"/>
              </w:numPr>
            </w:pPr>
            <w:r w:rsidRPr="00042479">
              <w:t>Health inequalities</w:t>
            </w:r>
          </w:p>
        </w:tc>
        <w:tc>
          <w:tcPr>
            <w:tcW w:w="3006" w:type="dxa"/>
          </w:tcPr>
          <w:p w14:paraId="0341B570" w14:textId="547CF497" w:rsidR="00407C8D" w:rsidRPr="00042479" w:rsidRDefault="00407C8D" w:rsidP="00407C8D">
            <w:pPr>
              <w:rPr>
                <w:rFonts w:ascii="Arial" w:hAnsi="Arial" w:cs="Arial"/>
              </w:rPr>
            </w:pPr>
            <w:proofErr w:type="gramStart"/>
            <w:r w:rsidRPr="00042479">
              <w:rPr>
                <w:rFonts w:ascii="Arial" w:hAnsi="Arial" w:cs="Arial"/>
              </w:rPr>
              <w:t>In particular the</w:t>
            </w:r>
            <w:proofErr w:type="gramEnd"/>
            <w:r w:rsidRPr="00042479">
              <w:rPr>
                <w:rFonts w:ascii="Arial" w:hAnsi="Arial" w:cs="Arial"/>
              </w:rPr>
              <w:t xml:space="preserve"> relationship with socio-economic disadvantage and the disparity in health outcomes for some protected characteristics including some BAME communities and people with specific conditions or disabilities.</w:t>
            </w:r>
          </w:p>
          <w:p w14:paraId="58C02297" w14:textId="77777777" w:rsidR="00042479" w:rsidRPr="00042479" w:rsidRDefault="00042479" w:rsidP="00407C8D">
            <w:pPr>
              <w:rPr>
                <w:rFonts w:ascii="Arial" w:hAnsi="Arial" w:cs="Arial"/>
              </w:rPr>
            </w:pPr>
          </w:p>
          <w:p w14:paraId="79572F2B" w14:textId="77777777" w:rsidR="00042479" w:rsidRPr="00042479" w:rsidRDefault="00042479" w:rsidP="00042479">
            <w:pPr>
              <w:rPr>
                <w:rFonts w:ascii="Arial" w:hAnsi="Arial" w:cs="Arial"/>
              </w:rPr>
            </w:pPr>
            <w:r w:rsidRPr="00042479">
              <w:rPr>
                <w:rFonts w:ascii="Arial" w:hAnsi="Arial" w:cs="Arial"/>
              </w:rPr>
              <w:t>Cllr Paulette Hamilton has had a leading role in this work, and has joined the West Midlands Commission chaired by Liam Byrne MP</w:t>
            </w:r>
          </w:p>
          <w:p w14:paraId="36924039" w14:textId="77777777" w:rsidR="00407C8D" w:rsidRPr="00042479" w:rsidRDefault="00407C8D" w:rsidP="00407C8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407C8D" w:rsidRPr="00042479" w14:paraId="04EA450A" w14:textId="77777777" w:rsidTr="00C34D99">
        <w:tc>
          <w:tcPr>
            <w:tcW w:w="3005" w:type="dxa"/>
          </w:tcPr>
          <w:p w14:paraId="2D7AC712" w14:textId="77777777" w:rsidR="00407C8D" w:rsidRPr="00042479" w:rsidRDefault="00407C8D" w:rsidP="00407C8D">
            <w:pPr>
              <w:pStyle w:val="ListParagraph"/>
              <w:numPr>
                <w:ilvl w:val="0"/>
                <w:numId w:val="0"/>
              </w:numPr>
            </w:pPr>
          </w:p>
        </w:tc>
        <w:tc>
          <w:tcPr>
            <w:tcW w:w="3005" w:type="dxa"/>
          </w:tcPr>
          <w:p w14:paraId="5A33D760" w14:textId="6ACE7F28" w:rsidR="00407C8D" w:rsidRPr="00042479" w:rsidRDefault="00407C8D" w:rsidP="00407C8D">
            <w:pPr>
              <w:pStyle w:val="ListParagraph"/>
              <w:numPr>
                <w:ilvl w:val="0"/>
                <w:numId w:val="0"/>
              </w:numPr>
            </w:pPr>
            <w:r w:rsidRPr="00042479">
              <w:t>Impact of COVID-19</w:t>
            </w:r>
          </w:p>
        </w:tc>
        <w:tc>
          <w:tcPr>
            <w:tcW w:w="3006" w:type="dxa"/>
          </w:tcPr>
          <w:p w14:paraId="11DA75EA" w14:textId="31D5919F" w:rsidR="00407C8D" w:rsidRPr="00042479" w:rsidRDefault="00407C8D" w:rsidP="00407C8D">
            <w:pPr>
              <w:pStyle w:val="ListParagraph"/>
              <w:numPr>
                <w:ilvl w:val="0"/>
                <w:numId w:val="0"/>
              </w:numPr>
            </w:pPr>
            <w:r w:rsidRPr="00042479">
              <w:t xml:space="preserve">For example, </w:t>
            </w:r>
            <w:r w:rsidRPr="00042479">
              <w:t>older people in the Shielded cohort and other vulnerabilities</w:t>
            </w:r>
          </w:p>
        </w:tc>
      </w:tr>
      <w:tr w:rsidR="00407C8D" w:rsidRPr="00042479" w14:paraId="4B46E0B8" w14:textId="77777777" w:rsidTr="00C34D99">
        <w:tc>
          <w:tcPr>
            <w:tcW w:w="3005" w:type="dxa"/>
          </w:tcPr>
          <w:p w14:paraId="2A67387F" w14:textId="77777777" w:rsidR="00407C8D" w:rsidRPr="00042479" w:rsidRDefault="00407C8D" w:rsidP="00407C8D">
            <w:pPr>
              <w:pStyle w:val="ListParagraph"/>
              <w:numPr>
                <w:ilvl w:val="0"/>
                <w:numId w:val="0"/>
              </w:numPr>
            </w:pPr>
          </w:p>
        </w:tc>
        <w:tc>
          <w:tcPr>
            <w:tcW w:w="3005" w:type="dxa"/>
          </w:tcPr>
          <w:p w14:paraId="54EF2BE3" w14:textId="7EB147F7" w:rsidR="00407C8D" w:rsidRPr="00042479" w:rsidRDefault="00407C8D" w:rsidP="00407C8D">
            <w:pPr>
              <w:pStyle w:val="ListParagraph"/>
              <w:numPr>
                <w:ilvl w:val="0"/>
                <w:numId w:val="0"/>
              </w:numPr>
            </w:pPr>
            <w:r w:rsidRPr="00042479">
              <w:t>Adult Social Care</w:t>
            </w:r>
          </w:p>
        </w:tc>
        <w:tc>
          <w:tcPr>
            <w:tcW w:w="3006" w:type="dxa"/>
          </w:tcPr>
          <w:p w14:paraId="767395CD" w14:textId="77777777" w:rsidR="00407C8D" w:rsidRPr="00042479" w:rsidRDefault="00407C8D" w:rsidP="00407C8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407C8D" w:rsidRPr="00042479" w14:paraId="4D3C04D3" w14:textId="77777777" w:rsidTr="00C34D99">
        <w:tc>
          <w:tcPr>
            <w:tcW w:w="3005" w:type="dxa"/>
          </w:tcPr>
          <w:p w14:paraId="7927C76F" w14:textId="77777777" w:rsidR="00407C8D" w:rsidRPr="00042479" w:rsidRDefault="00407C8D" w:rsidP="00407C8D">
            <w:pPr>
              <w:pStyle w:val="ListParagraph"/>
              <w:numPr>
                <w:ilvl w:val="0"/>
                <w:numId w:val="0"/>
              </w:numPr>
            </w:pPr>
          </w:p>
        </w:tc>
        <w:tc>
          <w:tcPr>
            <w:tcW w:w="3005" w:type="dxa"/>
          </w:tcPr>
          <w:p w14:paraId="061AF04D" w14:textId="77CDD143" w:rsidR="00407C8D" w:rsidRPr="00042479" w:rsidRDefault="00042479" w:rsidP="00407C8D">
            <w:pPr>
              <w:pStyle w:val="ListParagraph"/>
              <w:numPr>
                <w:ilvl w:val="0"/>
                <w:numId w:val="0"/>
              </w:numPr>
            </w:pPr>
            <w:r w:rsidRPr="00042479">
              <w:t>Disabilities</w:t>
            </w:r>
          </w:p>
        </w:tc>
        <w:tc>
          <w:tcPr>
            <w:tcW w:w="3006" w:type="dxa"/>
          </w:tcPr>
          <w:p w14:paraId="528180EE" w14:textId="77777777" w:rsidR="00407C8D" w:rsidRPr="00042479" w:rsidRDefault="00407C8D" w:rsidP="00407C8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407C8D" w:rsidRPr="00042479" w14:paraId="6A94B024" w14:textId="77777777" w:rsidTr="00C34D99">
        <w:tc>
          <w:tcPr>
            <w:tcW w:w="3005" w:type="dxa"/>
          </w:tcPr>
          <w:p w14:paraId="566605F5" w14:textId="3E1E0903" w:rsidR="00042479" w:rsidRPr="00042479" w:rsidRDefault="00042479" w:rsidP="00C34D99">
            <w:pPr>
              <w:rPr>
                <w:rFonts w:ascii="Arial" w:hAnsi="Arial" w:cs="Arial"/>
              </w:rPr>
            </w:pPr>
            <w:r w:rsidRPr="00042479">
              <w:rPr>
                <w:rFonts w:ascii="Arial" w:hAnsi="Arial" w:cs="Arial"/>
              </w:rPr>
              <w:t>Safer, Stronger</w:t>
            </w:r>
            <w:r w:rsidR="00C34D99">
              <w:rPr>
                <w:rFonts w:ascii="Arial" w:hAnsi="Arial" w:cs="Arial"/>
              </w:rPr>
              <w:t xml:space="preserve"> </w:t>
            </w:r>
            <w:r w:rsidRPr="00042479">
              <w:rPr>
                <w:rFonts w:ascii="Arial" w:hAnsi="Arial" w:cs="Arial"/>
              </w:rPr>
              <w:t>Communities</w:t>
            </w:r>
            <w:r w:rsidR="00C34D99">
              <w:rPr>
                <w:rFonts w:ascii="Arial" w:hAnsi="Arial" w:cs="Arial"/>
              </w:rPr>
              <w:t xml:space="preserve"> Board</w:t>
            </w:r>
          </w:p>
          <w:p w14:paraId="1291EEBE" w14:textId="77777777" w:rsidR="00407C8D" w:rsidRPr="00042479" w:rsidRDefault="00407C8D" w:rsidP="00407C8D">
            <w:pPr>
              <w:pStyle w:val="ListParagraph"/>
              <w:numPr>
                <w:ilvl w:val="0"/>
                <w:numId w:val="0"/>
              </w:numPr>
            </w:pPr>
          </w:p>
        </w:tc>
        <w:tc>
          <w:tcPr>
            <w:tcW w:w="3005" w:type="dxa"/>
          </w:tcPr>
          <w:p w14:paraId="0380AB92" w14:textId="7BAFFFE4" w:rsidR="00407C8D" w:rsidRPr="00042479" w:rsidRDefault="00C34D99" w:rsidP="00407C8D">
            <w:pPr>
              <w:pStyle w:val="ListParagraph"/>
              <w:numPr>
                <w:ilvl w:val="0"/>
                <w:numId w:val="0"/>
              </w:numPr>
            </w:pPr>
            <w:r>
              <w:t>Community cohesion</w:t>
            </w:r>
          </w:p>
        </w:tc>
        <w:tc>
          <w:tcPr>
            <w:tcW w:w="3006" w:type="dxa"/>
          </w:tcPr>
          <w:p w14:paraId="7A42AA85" w14:textId="0D962453" w:rsidR="00407C8D" w:rsidRPr="00042479" w:rsidRDefault="00C34D99" w:rsidP="00407C8D">
            <w:pPr>
              <w:pStyle w:val="ListParagraph"/>
              <w:numPr>
                <w:ilvl w:val="0"/>
                <w:numId w:val="0"/>
              </w:numPr>
            </w:pPr>
            <w:r>
              <w:t>R</w:t>
            </w:r>
            <w:r>
              <w:t>esulting from impacts on specific groups, and councils’ responses and spending decisions</w:t>
            </w:r>
          </w:p>
        </w:tc>
      </w:tr>
      <w:tr w:rsidR="00C34D99" w:rsidRPr="00042479" w14:paraId="492C80EA" w14:textId="77777777" w:rsidTr="00C34D99">
        <w:tc>
          <w:tcPr>
            <w:tcW w:w="3005" w:type="dxa"/>
          </w:tcPr>
          <w:p w14:paraId="41D9566E" w14:textId="77777777" w:rsidR="00C34D99" w:rsidRPr="00042479" w:rsidRDefault="00C34D99" w:rsidP="00C34D99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9D5A0C3" w14:textId="3BE4E592" w:rsidR="00C34D99" w:rsidRDefault="00C34D99" w:rsidP="00407C8D">
            <w:pPr>
              <w:pStyle w:val="ListParagraph"/>
              <w:numPr>
                <w:ilvl w:val="0"/>
                <w:numId w:val="0"/>
              </w:numPr>
            </w:pPr>
            <w:r>
              <w:t>Domestic violence</w:t>
            </w:r>
          </w:p>
        </w:tc>
        <w:tc>
          <w:tcPr>
            <w:tcW w:w="3006" w:type="dxa"/>
          </w:tcPr>
          <w:p w14:paraId="23853AC6" w14:textId="77777777" w:rsidR="00C34D99" w:rsidRDefault="00C34D99" w:rsidP="00407C8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C34D99" w:rsidRPr="00042479" w14:paraId="05044590" w14:textId="77777777" w:rsidTr="00C34D99">
        <w:tc>
          <w:tcPr>
            <w:tcW w:w="3005" w:type="dxa"/>
          </w:tcPr>
          <w:p w14:paraId="03C37438" w14:textId="77777777" w:rsidR="00C34D99" w:rsidRPr="00042479" w:rsidRDefault="00C34D99" w:rsidP="00C34D99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7C4E305A" w14:textId="51D2B34E" w:rsidR="00C34D99" w:rsidRDefault="00A14364" w:rsidP="00407C8D">
            <w:pPr>
              <w:pStyle w:val="ListParagraph"/>
              <w:numPr>
                <w:ilvl w:val="0"/>
                <w:numId w:val="0"/>
              </w:numPr>
            </w:pPr>
            <w:r>
              <w:t>Youth Justice</w:t>
            </w:r>
          </w:p>
        </w:tc>
        <w:tc>
          <w:tcPr>
            <w:tcW w:w="3006" w:type="dxa"/>
          </w:tcPr>
          <w:p w14:paraId="5EA1ECBF" w14:textId="77777777" w:rsidR="00C34D99" w:rsidRDefault="00C34D99" w:rsidP="00407C8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0C0CD8" w:rsidRPr="00042479" w14:paraId="33AC2E90" w14:textId="77777777" w:rsidTr="00C34D99">
        <w:tc>
          <w:tcPr>
            <w:tcW w:w="3005" w:type="dxa"/>
          </w:tcPr>
          <w:p w14:paraId="7B99BA72" w14:textId="77777777" w:rsidR="000C0CD8" w:rsidRPr="00A14364" w:rsidRDefault="000C0CD8" w:rsidP="00A1436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392981B" w14:textId="6AE60297" w:rsidR="000C0CD8" w:rsidRDefault="000C0CD8" w:rsidP="00407C8D">
            <w:pPr>
              <w:pStyle w:val="ListParagraph"/>
              <w:numPr>
                <w:ilvl w:val="0"/>
                <w:numId w:val="0"/>
              </w:numPr>
            </w:pPr>
            <w:r w:rsidRPr="000C0CD8">
              <w:rPr>
                <w:lang w:val="en"/>
              </w:rPr>
              <w:t>Fire and rescue service equality framework</w:t>
            </w:r>
          </w:p>
        </w:tc>
        <w:tc>
          <w:tcPr>
            <w:tcW w:w="3006" w:type="dxa"/>
          </w:tcPr>
          <w:p w14:paraId="39E224D7" w14:textId="77777777" w:rsidR="000C0CD8" w:rsidRDefault="000C0CD8" w:rsidP="00407C8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A14364" w:rsidRPr="00042479" w14:paraId="7C49175E" w14:textId="77777777" w:rsidTr="00C34D99">
        <w:tc>
          <w:tcPr>
            <w:tcW w:w="3005" w:type="dxa"/>
          </w:tcPr>
          <w:p w14:paraId="7D465ACC" w14:textId="501030C0" w:rsidR="00A14364" w:rsidRPr="00A14364" w:rsidRDefault="00A14364" w:rsidP="00A14364">
            <w:pPr>
              <w:rPr>
                <w:rFonts w:ascii="Arial" w:hAnsi="Arial" w:cs="Arial"/>
              </w:rPr>
            </w:pPr>
            <w:r w:rsidRPr="00A14364">
              <w:rPr>
                <w:rFonts w:ascii="Arial" w:hAnsi="Arial" w:cs="Arial"/>
              </w:rPr>
              <w:t>Children and Young</w:t>
            </w:r>
            <w:r>
              <w:rPr>
                <w:rFonts w:ascii="Arial" w:hAnsi="Arial" w:cs="Arial"/>
              </w:rPr>
              <w:t xml:space="preserve"> </w:t>
            </w:r>
            <w:r w:rsidRPr="00A14364">
              <w:rPr>
                <w:rFonts w:ascii="Arial" w:hAnsi="Arial" w:cs="Arial"/>
              </w:rPr>
              <w:t>People</w:t>
            </w:r>
            <w:r>
              <w:rPr>
                <w:rFonts w:ascii="Arial" w:hAnsi="Arial" w:cs="Arial"/>
              </w:rPr>
              <w:t>’s Board</w:t>
            </w:r>
          </w:p>
          <w:p w14:paraId="4269765E" w14:textId="77777777" w:rsidR="00A14364" w:rsidRPr="00042479" w:rsidRDefault="00A14364" w:rsidP="00C34D99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62EEC31F" w14:textId="46F0CC4F" w:rsidR="00A14364" w:rsidRDefault="00A14364" w:rsidP="00407C8D">
            <w:pPr>
              <w:pStyle w:val="ListParagraph"/>
              <w:numPr>
                <w:ilvl w:val="0"/>
                <w:numId w:val="0"/>
              </w:numPr>
            </w:pPr>
            <w:r>
              <w:t>Children’s health</w:t>
            </w:r>
          </w:p>
        </w:tc>
        <w:tc>
          <w:tcPr>
            <w:tcW w:w="3006" w:type="dxa"/>
          </w:tcPr>
          <w:p w14:paraId="7CC06755" w14:textId="2ADB5378" w:rsidR="00A14364" w:rsidRDefault="00A14364" w:rsidP="00407C8D">
            <w:pPr>
              <w:pStyle w:val="ListParagraph"/>
              <w:numPr>
                <w:ilvl w:val="0"/>
                <w:numId w:val="0"/>
              </w:numPr>
            </w:pPr>
            <w:r>
              <w:t>C</w:t>
            </w:r>
            <w:r>
              <w:t>hildren’s health outcomes across all protected characteristics</w:t>
            </w:r>
          </w:p>
        </w:tc>
      </w:tr>
      <w:tr w:rsidR="00A14364" w:rsidRPr="00042479" w14:paraId="4958D4FA" w14:textId="77777777" w:rsidTr="00C34D99">
        <w:tc>
          <w:tcPr>
            <w:tcW w:w="3005" w:type="dxa"/>
          </w:tcPr>
          <w:p w14:paraId="5C3F0977" w14:textId="77777777" w:rsidR="00A14364" w:rsidRPr="00A14364" w:rsidRDefault="00A14364" w:rsidP="00A1436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795AFDBB" w14:textId="1186C0E5" w:rsidR="00A14364" w:rsidRDefault="00A14364" w:rsidP="00407C8D">
            <w:pPr>
              <w:pStyle w:val="ListParagraph"/>
              <w:numPr>
                <w:ilvl w:val="0"/>
                <w:numId w:val="0"/>
              </w:numPr>
            </w:pPr>
            <w:r>
              <w:t>Schools and education</w:t>
            </w:r>
          </w:p>
        </w:tc>
        <w:tc>
          <w:tcPr>
            <w:tcW w:w="3006" w:type="dxa"/>
          </w:tcPr>
          <w:p w14:paraId="54A5D215" w14:textId="780FC991" w:rsidR="00A14364" w:rsidRPr="00A14364" w:rsidRDefault="00A14364" w:rsidP="00A14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14364">
              <w:rPr>
                <w:rFonts w:ascii="Arial" w:hAnsi="Arial" w:cs="Arial"/>
              </w:rPr>
              <w:t>ccess to education and attainment across all protected characteristics</w:t>
            </w:r>
          </w:p>
          <w:p w14:paraId="32C4F787" w14:textId="77777777" w:rsidR="00A14364" w:rsidRDefault="00A14364" w:rsidP="00407C8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A14364" w:rsidRPr="00042479" w14:paraId="34586930" w14:textId="77777777" w:rsidTr="00C34D99">
        <w:tc>
          <w:tcPr>
            <w:tcW w:w="3005" w:type="dxa"/>
          </w:tcPr>
          <w:p w14:paraId="3BB3D089" w14:textId="77777777" w:rsidR="00A14364" w:rsidRPr="00A14364" w:rsidRDefault="00A14364" w:rsidP="00A1436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7C53FCBB" w14:textId="767BDEFB" w:rsidR="00A14364" w:rsidRDefault="00891BB6" w:rsidP="00407C8D">
            <w:pPr>
              <w:pStyle w:val="ListParagraph"/>
              <w:numPr>
                <w:ilvl w:val="0"/>
                <w:numId w:val="0"/>
              </w:numPr>
            </w:pPr>
            <w:r>
              <w:t>Children’s social care</w:t>
            </w:r>
          </w:p>
        </w:tc>
        <w:tc>
          <w:tcPr>
            <w:tcW w:w="3006" w:type="dxa"/>
          </w:tcPr>
          <w:p w14:paraId="3D139C1A" w14:textId="77777777" w:rsidR="00A14364" w:rsidRDefault="00A14364" w:rsidP="00A14364">
            <w:pPr>
              <w:rPr>
                <w:rFonts w:ascii="Arial" w:hAnsi="Arial" w:cs="Arial"/>
              </w:rPr>
            </w:pPr>
          </w:p>
        </w:tc>
      </w:tr>
      <w:tr w:rsidR="00891BB6" w:rsidRPr="00042479" w14:paraId="7D7F4E95" w14:textId="77777777" w:rsidTr="00C34D99">
        <w:tc>
          <w:tcPr>
            <w:tcW w:w="3005" w:type="dxa"/>
          </w:tcPr>
          <w:p w14:paraId="6B0ECCCD" w14:textId="77777777" w:rsidR="00891BB6" w:rsidRPr="00A14364" w:rsidRDefault="00891BB6" w:rsidP="00A1436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1D3BCC6" w14:textId="39E6DFEC" w:rsidR="00891BB6" w:rsidRDefault="00891BB6" w:rsidP="00407C8D">
            <w:pPr>
              <w:pStyle w:val="ListParagraph"/>
              <w:numPr>
                <w:ilvl w:val="0"/>
                <w:numId w:val="0"/>
              </w:numPr>
            </w:pPr>
            <w:r>
              <w:t xml:space="preserve">Cross-cutting links </w:t>
            </w:r>
            <w:r w:rsidR="00172AEE">
              <w:t>with financial hardship, adult health and housing</w:t>
            </w:r>
          </w:p>
        </w:tc>
        <w:tc>
          <w:tcPr>
            <w:tcW w:w="3006" w:type="dxa"/>
          </w:tcPr>
          <w:p w14:paraId="22FDCBC7" w14:textId="77777777" w:rsidR="00891BB6" w:rsidRDefault="00891BB6" w:rsidP="00A14364">
            <w:pPr>
              <w:rPr>
                <w:rFonts w:ascii="Arial" w:hAnsi="Arial" w:cs="Arial"/>
              </w:rPr>
            </w:pPr>
          </w:p>
        </w:tc>
      </w:tr>
      <w:tr w:rsidR="00172AEE" w:rsidRPr="00042479" w14:paraId="7C84FC49" w14:textId="77777777" w:rsidTr="00C34D99">
        <w:tc>
          <w:tcPr>
            <w:tcW w:w="3005" w:type="dxa"/>
          </w:tcPr>
          <w:p w14:paraId="6D71A423" w14:textId="77777777" w:rsidR="00172AEE" w:rsidRPr="00A14364" w:rsidRDefault="00172AEE" w:rsidP="00A1436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6EE45BEF" w14:textId="77777777" w:rsidR="00172AEE" w:rsidRPr="00172AEE" w:rsidRDefault="00172AEE" w:rsidP="00172AEE">
            <w:pPr>
              <w:rPr>
                <w:rFonts w:ascii="Arial" w:hAnsi="Arial" w:cs="Arial"/>
              </w:rPr>
            </w:pPr>
            <w:r w:rsidRPr="00172AEE">
              <w:rPr>
                <w:rFonts w:ascii="Arial" w:hAnsi="Arial" w:cs="Arial"/>
              </w:rPr>
              <w:t>Youth employment and skills in a contracted economy</w:t>
            </w:r>
          </w:p>
          <w:p w14:paraId="3BB2C25C" w14:textId="77777777" w:rsidR="00172AEE" w:rsidRDefault="00172AEE" w:rsidP="00407C8D">
            <w:pPr>
              <w:pStyle w:val="ListParagraph"/>
              <w:numPr>
                <w:ilvl w:val="0"/>
                <w:numId w:val="0"/>
              </w:numPr>
            </w:pPr>
          </w:p>
        </w:tc>
        <w:tc>
          <w:tcPr>
            <w:tcW w:w="3006" w:type="dxa"/>
          </w:tcPr>
          <w:p w14:paraId="53D70FC6" w14:textId="2CBA7C5A" w:rsidR="00172AEE" w:rsidRDefault="00172AEE" w:rsidP="00A14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Cross-cutting with XX Board</w:t>
            </w:r>
          </w:p>
        </w:tc>
      </w:tr>
      <w:tr w:rsidR="00172AEE" w:rsidRPr="00042479" w14:paraId="640CADEF" w14:textId="77777777" w:rsidTr="00C34D99">
        <w:tc>
          <w:tcPr>
            <w:tcW w:w="3005" w:type="dxa"/>
          </w:tcPr>
          <w:p w14:paraId="6F45A9EF" w14:textId="4150D668" w:rsidR="00172AEE" w:rsidRPr="00A14364" w:rsidRDefault="00172AEE" w:rsidP="00A14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Cities/People and Places Board</w:t>
            </w:r>
          </w:p>
        </w:tc>
        <w:tc>
          <w:tcPr>
            <w:tcW w:w="3005" w:type="dxa"/>
          </w:tcPr>
          <w:p w14:paraId="5E951A3A" w14:textId="50D8E39B" w:rsidR="00172AEE" w:rsidRPr="00172AEE" w:rsidRDefault="00172AEE" w:rsidP="0017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Cross-cutting issues related to economic recovery and community leadership</w:t>
            </w:r>
          </w:p>
        </w:tc>
        <w:tc>
          <w:tcPr>
            <w:tcW w:w="3006" w:type="dxa"/>
          </w:tcPr>
          <w:p w14:paraId="191C0C33" w14:textId="77777777" w:rsidR="00172AEE" w:rsidRDefault="00172AEE" w:rsidP="00A14364">
            <w:pPr>
              <w:rPr>
                <w:rFonts w:ascii="Arial" w:hAnsi="Arial" w:cs="Arial"/>
              </w:rPr>
            </w:pPr>
          </w:p>
        </w:tc>
      </w:tr>
      <w:tr w:rsidR="00172AEE" w:rsidRPr="00042479" w14:paraId="64836390" w14:textId="77777777" w:rsidTr="00C34D99">
        <w:tc>
          <w:tcPr>
            <w:tcW w:w="3005" w:type="dxa"/>
          </w:tcPr>
          <w:p w14:paraId="22FDE366" w14:textId="77777777" w:rsidR="00172AEE" w:rsidRDefault="00172AEE" w:rsidP="00A1436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0109952D" w14:textId="1F10C412" w:rsidR="00172AEE" w:rsidRDefault="00D43146" w:rsidP="0017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Inclusive growth</w:t>
            </w:r>
          </w:p>
        </w:tc>
        <w:tc>
          <w:tcPr>
            <w:tcW w:w="3006" w:type="dxa"/>
          </w:tcPr>
          <w:p w14:paraId="67ACA002" w14:textId="77777777" w:rsidR="00172AEE" w:rsidRDefault="00172AEE" w:rsidP="00A14364">
            <w:pPr>
              <w:rPr>
                <w:rFonts w:ascii="Arial" w:hAnsi="Arial" w:cs="Arial"/>
              </w:rPr>
            </w:pPr>
          </w:p>
        </w:tc>
      </w:tr>
      <w:tr w:rsidR="00D43146" w:rsidRPr="00042479" w14:paraId="205C13D2" w14:textId="77777777" w:rsidTr="00C34D99">
        <w:tc>
          <w:tcPr>
            <w:tcW w:w="3005" w:type="dxa"/>
          </w:tcPr>
          <w:p w14:paraId="35D1933F" w14:textId="77777777" w:rsidR="00D43146" w:rsidRDefault="00D43146" w:rsidP="00A1436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40AADAE" w14:textId="0F6AD5C6" w:rsidR="00D43146" w:rsidRDefault="00D43146" w:rsidP="0017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Volunteering and community engagement</w:t>
            </w:r>
          </w:p>
        </w:tc>
        <w:tc>
          <w:tcPr>
            <w:tcW w:w="3006" w:type="dxa"/>
          </w:tcPr>
          <w:p w14:paraId="68B5C539" w14:textId="77777777" w:rsidR="00D43146" w:rsidRDefault="00D43146" w:rsidP="00A14364">
            <w:pPr>
              <w:rPr>
                <w:rFonts w:ascii="Arial" w:hAnsi="Arial" w:cs="Arial"/>
              </w:rPr>
            </w:pPr>
          </w:p>
        </w:tc>
      </w:tr>
      <w:tr w:rsidR="00D43146" w:rsidRPr="00042479" w14:paraId="06B27989" w14:textId="77777777" w:rsidTr="00C34D99">
        <w:tc>
          <w:tcPr>
            <w:tcW w:w="3005" w:type="dxa"/>
          </w:tcPr>
          <w:p w14:paraId="76312155" w14:textId="5DB9385A" w:rsidR="00D43146" w:rsidRDefault="00D43146" w:rsidP="00A14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 Board</w:t>
            </w:r>
          </w:p>
        </w:tc>
        <w:tc>
          <w:tcPr>
            <w:tcW w:w="3005" w:type="dxa"/>
          </w:tcPr>
          <w:p w14:paraId="55D8C2B2" w14:textId="48655DFF" w:rsidR="00D43146" w:rsidRDefault="00D43146" w:rsidP="0017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councils have the funding they needs to target support to those who need it most</w:t>
            </w:r>
          </w:p>
        </w:tc>
        <w:tc>
          <w:tcPr>
            <w:tcW w:w="3006" w:type="dxa"/>
          </w:tcPr>
          <w:p w14:paraId="77B21A93" w14:textId="77777777" w:rsidR="00D43146" w:rsidRDefault="00D43146" w:rsidP="00A14364">
            <w:pPr>
              <w:rPr>
                <w:rFonts w:ascii="Arial" w:hAnsi="Arial" w:cs="Arial"/>
              </w:rPr>
            </w:pPr>
          </w:p>
        </w:tc>
      </w:tr>
      <w:tr w:rsidR="00D43146" w:rsidRPr="00042479" w14:paraId="1E3E4DEE" w14:textId="77777777" w:rsidTr="00C34D99">
        <w:tc>
          <w:tcPr>
            <w:tcW w:w="3005" w:type="dxa"/>
          </w:tcPr>
          <w:p w14:paraId="3856913B" w14:textId="77777777" w:rsidR="00D43146" w:rsidRDefault="00D43146" w:rsidP="00A1436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6C0E652A" w14:textId="06F6C9D9" w:rsidR="00D43146" w:rsidRDefault="00D43146" w:rsidP="0017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effective equality impact assessment of spending decisions</w:t>
            </w:r>
          </w:p>
        </w:tc>
        <w:tc>
          <w:tcPr>
            <w:tcW w:w="3006" w:type="dxa"/>
          </w:tcPr>
          <w:p w14:paraId="7F4BE933" w14:textId="77777777" w:rsidR="00D43146" w:rsidRDefault="00D43146" w:rsidP="00A14364">
            <w:pPr>
              <w:rPr>
                <w:rFonts w:ascii="Arial" w:hAnsi="Arial" w:cs="Arial"/>
              </w:rPr>
            </w:pPr>
          </w:p>
        </w:tc>
      </w:tr>
      <w:tr w:rsidR="00D43146" w:rsidRPr="00042479" w14:paraId="454736D0" w14:textId="77777777" w:rsidTr="00C34D99">
        <w:tc>
          <w:tcPr>
            <w:tcW w:w="3005" w:type="dxa"/>
          </w:tcPr>
          <w:p w14:paraId="1116E894" w14:textId="77777777" w:rsidR="00D43146" w:rsidRDefault="00D43146" w:rsidP="00A1436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6E53D9F" w14:textId="119E3B45" w:rsidR="00D43146" w:rsidRDefault="00D43146" w:rsidP="0017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the safety net is properly recognised and adequately funded</w:t>
            </w:r>
          </w:p>
        </w:tc>
        <w:tc>
          <w:tcPr>
            <w:tcW w:w="3006" w:type="dxa"/>
          </w:tcPr>
          <w:p w14:paraId="1379DE06" w14:textId="77777777" w:rsidR="00D43146" w:rsidRDefault="00D43146" w:rsidP="00A14364">
            <w:pPr>
              <w:rPr>
                <w:rFonts w:ascii="Arial" w:hAnsi="Arial" w:cs="Arial"/>
              </w:rPr>
            </w:pPr>
          </w:p>
        </w:tc>
      </w:tr>
      <w:tr w:rsidR="00D43146" w:rsidRPr="00042479" w14:paraId="71EA6338" w14:textId="77777777" w:rsidTr="00C34D99">
        <w:tc>
          <w:tcPr>
            <w:tcW w:w="3005" w:type="dxa"/>
          </w:tcPr>
          <w:p w14:paraId="1431D4CB" w14:textId="77777777" w:rsidR="00D43146" w:rsidRDefault="00D43146" w:rsidP="00A1436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6BD24DF" w14:textId="0C7A2739" w:rsidR="00D43146" w:rsidRDefault="00AB6661" w:rsidP="0017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Workforce e</w:t>
            </w:r>
            <w:r w:rsidR="00777203" w:rsidRPr="00777203">
              <w:rPr>
                <w:rFonts w:ascii="Arial" w:hAnsi="Arial" w:cs="Arial"/>
                <w:lang w:val="en"/>
              </w:rPr>
              <w:t>quality, diversity and inclusion</w:t>
            </w:r>
            <w:r>
              <w:rPr>
                <w:rFonts w:ascii="Arial" w:hAnsi="Arial" w:cs="Arial"/>
                <w:lang w:val="en"/>
              </w:rPr>
              <w:t xml:space="preserve"> support</w:t>
            </w:r>
          </w:p>
        </w:tc>
        <w:tc>
          <w:tcPr>
            <w:tcW w:w="3006" w:type="dxa"/>
          </w:tcPr>
          <w:p w14:paraId="36A987A9" w14:textId="77777777" w:rsidR="00777203" w:rsidRDefault="00777203" w:rsidP="00A14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role of local authorities as employers of around 2 million people</w:t>
            </w:r>
            <w:r>
              <w:rPr>
                <w:rFonts w:ascii="Arial" w:hAnsi="Arial" w:cs="Arial"/>
              </w:rPr>
              <w:t>.</w:t>
            </w:r>
          </w:p>
          <w:p w14:paraId="313C5089" w14:textId="20C62C2C" w:rsidR="00D43146" w:rsidRDefault="00381CE1" w:rsidP="00A14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Sharon Tayler has taken a lead role on equalities and workforce issues</w:t>
            </w:r>
          </w:p>
        </w:tc>
      </w:tr>
      <w:tr w:rsidR="00D43146" w:rsidRPr="00042479" w14:paraId="36AF8B30" w14:textId="77777777" w:rsidTr="00C34D99">
        <w:tc>
          <w:tcPr>
            <w:tcW w:w="3005" w:type="dxa"/>
          </w:tcPr>
          <w:p w14:paraId="7535FC72" w14:textId="17E9A2FF" w:rsidR="00D43146" w:rsidRDefault="00381CE1" w:rsidP="00A14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Culture, Tourism and Sport Board</w:t>
            </w:r>
          </w:p>
        </w:tc>
        <w:tc>
          <w:tcPr>
            <w:tcW w:w="3005" w:type="dxa"/>
          </w:tcPr>
          <w:p w14:paraId="3322904F" w14:textId="15964392" w:rsidR="00D43146" w:rsidRDefault="00F4437C" w:rsidP="0017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cohesion through shared historical and cultural values</w:t>
            </w:r>
          </w:p>
        </w:tc>
        <w:tc>
          <w:tcPr>
            <w:tcW w:w="3006" w:type="dxa"/>
          </w:tcPr>
          <w:p w14:paraId="5006F9F2" w14:textId="3C6B8371" w:rsidR="00D43146" w:rsidRDefault="00F4437C" w:rsidP="00A14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arts, culture and amenities to bring people together. Addressing contentious issues that have re-surfaced, such as statutes</w:t>
            </w:r>
          </w:p>
        </w:tc>
      </w:tr>
      <w:tr w:rsidR="00F4437C" w:rsidRPr="00042479" w14:paraId="0914A84F" w14:textId="77777777" w:rsidTr="00C34D99">
        <w:tc>
          <w:tcPr>
            <w:tcW w:w="3005" w:type="dxa"/>
          </w:tcPr>
          <w:p w14:paraId="6D643CB6" w14:textId="77777777" w:rsidR="00F4437C" w:rsidRDefault="00F4437C" w:rsidP="00A1436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97A026F" w14:textId="5A36E5B4" w:rsidR="00F4437C" w:rsidRDefault="00F4437C" w:rsidP="0017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shared spaces and community resources</w:t>
            </w:r>
          </w:p>
        </w:tc>
        <w:tc>
          <w:tcPr>
            <w:tcW w:w="3006" w:type="dxa"/>
          </w:tcPr>
          <w:p w14:paraId="18BC40F5" w14:textId="77777777" w:rsidR="00F4437C" w:rsidRDefault="00F4437C" w:rsidP="00A14364">
            <w:pPr>
              <w:rPr>
                <w:rFonts w:ascii="Arial" w:hAnsi="Arial" w:cs="Arial"/>
              </w:rPr>
            </w:pPr>
          </w:p>
        </w:tc>
      </w:tr>
      <w:tr w:rsidR="003C4EFA" w:rsidRPr="00042479" w14:paraId="73CFE761" w14:textId="77777777" w:rsidTr="00C34D99">
        <w:tc>
          <w:tcPr>
            <w:tcW w:w="3005" w:type="dxa"/>
          </w:tcPr>
          <w:p w14:paraId="49CA30FF" w14:textId="77777777" w:rsidR="003C4EFA" w:rsidRDefault="003C4EFA" w:rsidP="00A1436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6CC682B9" w14:textId="28F58B52" w:rsidR="003C4EFA" w:rsidRDefault="003C4EFA" w:rsidP="0017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Suffragette movement and the centenary of women</w:t>
            </w:r>
            <w:r w:rsidR="008F56B2">
              <w:rPr>
                <w:rFonts w:ascii="Arial" w:hAnsi="Arial" w:cs="Arial"/>
              </w:rPr>
              <w:t>’s right to vote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6" w:type="dxa"/>
          </w:tcPr>
          <w:p w14:paraId="1BF76106" w14:textId="77777777" w:rsidR="003C4EFA" w:rsidRDefault="008F56B2" w:rsidP="00A14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work marking the</w:t>
            </w:r>
            <w:r w:rsidRPr="008F56B2">
              <w:rPr>
                <w:rFonts w:ascii="Arial" w:hAnsi="Arial" w:cs="Arial"/>
              </w:rPr>
              <w:t xml:space="preserve"> anniversary of the Representation of the People Act</w:t>
            </w:r>
            <w:r w:rsidR="00DB1060">
              <w:rPr>
                <w:rFonts w:ascii="Arial" w:hAnsi="Arial" w:cs="Arial"/>
              </w:rPr>
              <w:t>.</w:t>
            </w:r>
          </w:p>
          <w:p w14:paraId="1691D61D" w14:textId="0809DB66" w:rsidR="00DB1060" w:rsidRDefault="00DB1060" w:rsidP="00A14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Championed by Cllr Marianne Overton</w:t>
            </w:r>
          </w:p>
        </w:tc>
      </w:tr>
      <w:tr w:rsidR="0003367D" w:rsidRPr="00042479" w14:paraId="6668C6BD" w14:textId="77777777" w:rsidTr="00C34D99">
        <w:tc>
          <w:tcPr>
            <w:tcW w:w="3005" w:type="dxa"/>
          </w:tcPr>
          <w:p w14:paraId="72208DA2" w14:textId="7CD8F4FE" w:rsidR="0003367D" w:rsidRDefault="0003367D" w:rsidP="00A14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Economy, Environment, Housing and Transport Board</w:t>
            </w:r>
          </w:p>
        </w:tc>
        <w:tc>
          <w:tcPr>
            <w:tcW w:w="3005" w:type="dxa"/>
          </w:tcPr>
          <w:p w14:paraId="65E684D9" w14:textId="211ABB8A" w:rsidR="0003367D" w:rsidRDefault="0003367D" w:rsidP="0017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Planning, Housing and homelessness</w:t>
            </w:r>
          </w:p>
        </w:tc>
        <w:tc>
          <w:tcPr>
            <w:tcW w:w="3006" w:type="dxa"/>
          </w:tcPr>
          <w:p w14:paraId="1294DFEC" w14:textId="77777777" w:rsidR="0003367D" w:rsidRDefault="0003367D" w:rsidP="00A14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 of housing</w:t>
            </w:r>
            <w:r>
              <w:rPr>
                <w:rFonts w:ascii="Arial" w:hAnsi="Arial" w:cs="Arial"/>
              </w:rPr>
              <w:t>, housing quality</w:t>
            </w:r>
            <w:r>
              <w:rPr>
                <w:rFonts w:ascii="Arial" w:hAnsi="Arial" w:cs="Arial"/>
              </w:rPr>
              <w:t xml:space="preserve"> and planning decisions on protected characteristics</w:t>
            </w:r>
          </w:p>
          <w:p w14:paraId="5783628E" w14:textId="2D0E2457" w:rsidR="0003367D" w:rsidRDefault="0003367D" w:rsidP="00A14364">
            <w:pPr>
              <w:rPr>
                <w:rFonts w:ascii="Arial" w:hAnsi="Arial" w:cs="Arial"/>
              </w:rPr>
            </w:pPr>
          </w:p>
        </w:tc>
      </w:tr>
      <w:tr w:rsidR="0003367D" w:rsidRPr="00042479" w14:paraId="4C3D7537" w14:textId="77777777" w:rsidTr="00C34D99">
        <w:tc>
          <w:tcPr>
            <w:tcW w:w="3005" w:type="dxa"/>
          </w:tcPr>
          <w:p w14:paraId="717BE6D9" w14:textId="77777777" w:rsidR="0003367D" w:rsidRDefault="0003367D" w:rsidP="00A1436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953FAAF" w14:textId="51EE80D8" w:rsidR="0003367D" w:rsidRDefault="0003367D" w:rsidP="0017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 Quality</w:t>
            </w:r>
          </w:p>
        </w:tc>
        <w:tc>
          <w:tcPr>
            <w:tcW w:w="3006" w:type="dxa"/>
          </w:tcPr>
          <w:p w14:paraId="65C4DC1F" w14:textId="77777777" w:rsidR="0003367D" w:rsidRDefault="0003367D" w:rsidP="00A14364">
            <w:pPr>
              <w:rPr>
                <w:rFonts w:ascii="Arial" w:hAnsi="Arial" w:cs="Arial"/>
              </w:rPr>
            </w:pPr>
          </w:p>
        </w:tc>
      </w:tr>
      <w:tr w:rsidR="009112C2" w:rsidRPr="00042479" w14:paraId="0AFA962F" w14:textId="77777777" w:rsidTr="00C34D99">
        <w:tc>
          <w:tcPr>
            <w:tcW w:w="3005" w:type="dxa"/>
          </w:tcPr>
          <w:p w14:paraId="7DC576CA" w14:textId="77777777" w:rsidR="009112C2" w:rsidRDefault="009112C2" w:rsidP="00A1436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1B6B1AD2" w14:textId="730BBFC3" w:rsidR="009112C2" w:rsidRDefault="009112C2" w:rsidP="0017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Climate Change</w:t>
            </w:r>
          </w:p>
        </w:tc>
        <w:tc>
          <w:tcPr>
            <w:tcW w:w="3006" w:type="dxa"/>
          </w:tcPr>
          <w:p w14:paraId="76F0B271" w14:textId="77777777" w:rsidR="009112C2" w:rsidRDefault="009112C2" w:rsidP="00A14364">
            <w:pPr>
              <w:rPr>
                <w:rFonts w:ascii="Arial" w:hAnsi="Arial" w:cs="Arial"/>
              </w:rPr>
            </w:pPr>
          </w:p>
        </w:tc>
      </w:tr>
      <w:tr w:rsidR="00A37466" w:rsidRPr="00042479" w14:paraId="2E277B33" w14:textId="77777777" w:rsidTr="00C34D99">
        <w:tc>
          <w:tcPr>
            <w:tcW w:w="3005" w:type="dxa"/>
          </w:tcPr>
          <w:p w14:paraId="375F10FF" w14:textId="3DD82BD1" w:rsidR="00A37466" w:rsidRDefault="00A37466" w:rsidP="00A14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Improvement Board</w:t>
            </w:r>
          </w:p>
        </w:tc>
        <w:tc>
          <w:tcPr>
            <w:tcW w:w="3005" w:type="dxa"/>
          </w:tcPr>
          <w:p w14:paraId="551BD6A9" w14:textId="6B53501B" w:rsidR="00A37466" w:rsidRDefault="00A37466" w:rsidP="0017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improvement and support</w:t>
            </w:r>
          </w:p>
        </w:tc>
        <w:tc>
          <w:tcPr>
            <w:tcW w:w="3006" w:type="dxa"/>
          </w:tcPr>
          <w:p w14:paraId="2806F666" w14:textId="4D89137C" w:rsidR="00A37466" w:rsidRDefault="00A37466" w:rsidP="00A14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Women’s Weekender, </w:t>
            </w:r>
            <w:r w:rsidR="008F29ED">
              <w:rPr>
                <w:rFonts w:ascii="Arial" w:hAnsi="Arial" w:cs="Arial"/>
              </w:rPr>
              <w:t>Young Councillor Weekender</w:t>
            </w:r>
            <w:r w:rsidR="009421E7">
              <w:rPr>
                <w:rFonts w:ascii="Arial" w:hAnsi="Arial" w:cs="Arial"/>
              </w:rPr>
              <w:t xml:space="preserve">, </w:t>
            </w:r>
            <w:r w:rsidR="009C239B">
              <w:rPr>
                <w:rFonts w:ascii="Arial" w:hAnsi="Arial" w:cs="Arial"/>
              </w:rPr>
              <w:t>BAME Councillor Weekender</w:t>
            </w:r>
          </w:p>
        </w:tc>
      </w:tr>
      <w:tr w:rsidR="00881405" w:rsidRPr="00042479" w14:paraId="262B4889" w14:textId="77777777" w:rsidTr="00C34D99">
        <w:tc>
          <w:tcPr>
            <w:tcW w:w="3005" w:type="dxa"/>
          </w:tcPr>
          <w:p w14:paraId="30EF25DD" w14:textId="77777777" w:rsidR="00881405" w:rsidRDefault="00881405" w:rsidP="00A1436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618C50C5" w14:textId="130742C1" w:rsidR="00881405" w:rsidRDefault="00881405" w:rsidP="0017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Equalities Framework for Local Government and associated Equalities Peer Reviews</w:t>
            </w:r>
          </w:p>
        </w:tc>
        <w:tc>
          <w:tcPr>
            <w:tcW w:w="3006" w:type="dxa"/>
          </w:tcPr>
          <w:p w14:paraId="5F038C54" w14:textId="77777777" w:rsidR="00881405" w:rsidRDefault="00881405" w:rsidP="00A14364">
            <w:pPr>
              <w:rPr>
                <w:rFonts w:ascii="Arial" w:hAnsi="Arial" w:cs="Arial"/>
              </w:rPr>
            </w:pPr>
          </w:p>
        </w:tc>
      </w:tr>
      <w:tr w:rsidR="008F29ED" w:rsidRPr="00042479" w14:paraId="1317E25E" w14:textId="77777777" w:rsidTr="00C34D99">
        <w:tc>
          <w:tcPr>
            <w:tcW w:w="3005" w:type="dxa"/>
          </w:tcPr>
          <w:p w14:paraId="04EAF5BE" w14:textId="77777777" w:rsidR="008F29ED" w:rsidRDefault="008F29ED" w:rsidP="00A1436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4E21A51" w14:textId="3A8035FA" w:rsidR="008F29ED" w:rsidRDefault="009421E7" w:rsidP="0017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9421E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Century Councillor support</w:t>
            </w:r>
          </w:p>
        </w:tc>
        <w:tc>
          <w:tcPr>
            <w:tcW w:w="3006" w:type="dxa"/>
          </w:tcPr>
          <w:p w14:paraId="31187A48" w14:textId="31C6D991" w:rsidR="008F29ED" w:rsidRDefault="009421E7" w:rsidP="00A14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Including member support for women, parents and carers</w:t>
            </w:r>
            <w:r w:rsidR="0093558F">
              <w:rPr>
                <w:rFonts w:ascii="Arial" w:hAnsi="Arial" w:cs="Arial"/>
              </w:rPr>
              <w:t xml:space="preserve">. Supported by </w:t>
            </w:r>
          </w:p>
        </w:tc>
      </w:tr>
      <w:tr w:rsidR="008F29ED" w:rsidRPr="00042479" w14:paraId="532A2D27" w14:textId="77777777" w:rsidTr="00C34D99">
        <w:tc>
          <w:tcPr>
            <w:tcW w:w="3005" w:type="dxa"/>
          </w:tcPr>
          <w:p w14:paraId="6F62C366" w14:textId="77777777" w:rsidR="008F29ED" w:rsidRDefault="008F29ED" w:rsidP="00A1436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AEF019D" w14:textId="56BB0D87" w:rsidR="008F29ED" w:rsidRDefault="00DB1060" w:rsidP="0017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 Councillor Programme</w:t>
            </w:r>
          </w:p>
        </w:tc>
        <w:tc>
          <w:tcPr>
            <w:tcW w:w="3006" w:type="dxa"/>
          </w:tcPr>
          <w:p w14:paraId="7E1DAAB0" w14:textId="5C97C85B" w:rsidR="008F29ED" w:rsidRDefault="001A1839" w:rsidP="00A14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diversity of councillors</w:t>
            </w:r>
          </w:p>
        </w:tc>
      </w:tr>
      <w:tr w:rsidR="001A1839" w:rsidRPr="00042479" w14:paraId="1DD2C165" w14:textId="77777777" w:rsidTr="00C34D99">
        <w:tc>
          <w:tcPr>
            <w:tcW w:w="3005" w:type="dxa"/>
          </w:tcPr>
          <w:p w14:paraId="548AD244" w14:textId="77777777" w:rsidR="001A1839" w:rsidRDefault="001A1839" w:rsidP="00A1436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6CB16626" w14:textId="56395507" w:rsidR="001A1839" w:rsidRDefault="00881405" w:rsidP="0017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e-learning on intimidation of councillors</w:t>
            </w:r>
          </w:p>
        </w:tc>
        <w:tc>
          <w:tcPr>
            <w:tcW w:w="3006" w:type="dxa"/>
          </w:tcPr>
          <w:p w14:paraId="6CA8ABC6" w14:textId="77777777" w:rsidR="001A1839" w:rsidRDefault="001A1839" w:rsidP="00A14364">
            <w:pPr>
              <w:rPr>
                <w:rFonts w:ascii="Arial" w:hAnsi="Arial" w:cs="Arial"/>
              </w:rPr>
            </w:pPr>
          </w:p>
        </w:tc>
      </w:tr>
      <w:tr w:rsidR="0017471F" w:rsidRPr="00042479" w14:paraId="0AAA125B" w14:textId="77777777" w:rsidTr="00C34D99">
        <w:tc>
          <w:tcPr>
            <w:tcW w:w="3005" w:type="dxa"/>
          </w:tcPr>
          <w:p w14:paraId="0EA8C775" w14:textId="77777777" w:rsidR="0017471F" w:rsidRDefault="0017471F" w:rsidP="00A1436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7BF88B8C" w14:textId="69241EEA" w:rsidR="0017471F" w:rsidRDefault="0017471F" w:rsidP="0017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A237B1" w:rsidRPr="00A237B1">
              <w:rPr>
                <w:rFonts w:ascii="Arial" w:hAnsi="Arial" w:cs="Arial"/>
                <w:lang w:val="en"/>
              </w:rPr>
              <w:t>Social Housing Equality Framework</w:t>
            </w:r>
            <w:bookmarkStart w:id="0" w:name="_GoBack"/>
            <w:bookmarkEnd w:id="0"/>
          </w:p>
        </w:tc>
        <w:tc>
          <w:tcPr>
            <w:tcW w:w="3006" w:type="dxa"/>
          </w:tcPr>
          <w:p w14:paraId="090E74F8" w14:textId="77777777" w:rsidR="0017471F" w:rsidRDefault="0017471F" w:rsidP="00A14364">
            <w:pPr>
              <w:rPr>
                <w:rFonts w:ascii="Arial" w:hAnsi="Arial" w:cs="Arial"/>
              </w:rPr>
            </w:pPr>
          </w:p>
        </w:tc>
      </w:tr>
      <w:tr w:rsidR="008F29ED" w:rsidRPr="00042479" w14:paraId="0F9C97A1" w14:textId="77777777" w:rsidTr="00C34D99">
        <w:tc>
          <w:tcPr>
            <w:tcW w:w="3005" w:type="dxa"/>
          </w:tcPr>
          <w:p w14:paraId="386BE970" w14:textId="5D7DD58C" w:rsidR="008F29ED" w:rsidRDefault="008F29ED" w:rsidP="00A14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cross-cutting programmes</w:t>
            </w:r>
          </w:p>
        </w:tc>
        <w:tc>
          <w:tcPr>
            <w:tcW w:w="3005" w:type="dxa"/>
          </w:tcPr>
          <w:p w14:paraId="1EE733D3" w14:textId="05B7A462" w:rsidR="008F29ED" w:rsidRDefault="008F29ED" w:rsidP="0017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Sustainable Development and meeting the Sustainable Development Goals</w:t>
            </w:r>
          </w:p>
        </w:tc>
        <w:tc>
          <w:tcPr>
            <w:tcW w:w="3006" w:type="dxa"/>
          </w:tcPr>
          <w:p w14:paraId="26BBD9BB" w14:textId="77777777" w:rsidR="008F29ED" w:rsidRDefault="008F29ED" w:rsidP="00A14364">
            <w:pPr>
              <w:rPr>
                <w:rFonts w:ascii="Arial" w:hAnsi="Arial" w:cs="Arial"/>
              </w:rPr>
            </w:pPr>
          </w:p>
        </w:tc>
      </w:tr>
      <w:tr w:rsidR="008F29ED" w:rsidRPr="00042479" w14:paraId="7E896DC5" w14:textId="77777777" w:rsidTr="00C34D99">
        <w:tc>
          <w:tcPr>
            <w:tcW w:w="3005" w:type="dxa"/>
          </w:tcPr>
          <w:p w14:paraId="6143B61B" w14:textId="77777777" w:rsidR="008F29ED" w:rsidRDefault="008F29ED" w:rsidP="00A1436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7DAE0EF5" w14:textId="0C342281" w:rsidR="008F29ED" w:rsidRDefault="009421E7" w:rsidP="0017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Civility in Public Life</w:t>
            </w:r>
          </w:p>
        </w:tc>
        <w:tc>
          <w:tcPr>
            <w:tcW w:w="3006" w:type="dxa"/>
          </w:tcPr>
          <w:p w14:paraId="15314853" w14:textId="6C08D205" w:rsidR="008F29ED" w:rsidRDefault="009421E7" w:rsidP="00A14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Intimidation of councillors</w:t>
            </w:r>
            <w:r w:rsidR="00D61815">
              <w:rPr>
                <w:rFonts w:ascii="Arial" w:hAnsi="Arial" w:cs="Arial"/>
              </w:rPr>
              <w:t xml:space="preserve"> and </w:t>
            </w:r>
            <w:r w:rsidR="001A1839">
              <w:rPr>
                <w:rFonts w:ascii="Arial" w:hAnsi="Arial" w:cs="Arial"/>
              </w:rPr>
              <w:t xml:space="preserve">good debate, </w:t>
            </w:r>
            <w:r>
              <w:rPr>
                <w:rFonts w:ascii="Arial" w:hAnsi="Arial" w:cs="Arial"/>
              </w:rPr>
              <w:t>and impact on representation</w:t>
            </w:r>
          </w:p>
          <w:p w14:paraId="1980D573" w14:textId="70E3E37A" w:rsidR="00DB1060" w:rsidRDefault="00DB1060" w:rsidP="00A14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Supported by</w:t>
            </w:r>
            <w:r w:rsidR="0093558F">
              <w:rPr>
                <w:rFonts w:ascii="Arial" w:hAnsi="Arial" w:cs="Arial"/>
              </w:rPr>
              <w:t xml:space="preserve"> Cllr </w:t>
            </w:r>
            <w:r w:rsidR="00D61815">
              <w:rPr>
                <w:rFonts w:ascii="Arial" w:hAnsi="Arial" w:cs="Arial"/>
              </w:rPr>
              <w:t>Ruth Dombey,</w:t>
            </w:r>
            <w:r>
              <w:rPr>
                <w:rFonts w:ascii="Arial" w:hAnsi="Arial" w:cs="Arial"/>
              </w:rPr>
              <w:t xml:space="preserve"> Cllr Marianne Overton</w:t>
            </w:r>
            <w:r w:rsidR="00D61815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Cllr Izzi Seccombe.</w:t>
            </w:r>
          </w:p>
        </w:tc>
      </w:tr>
      <w:tr w:rsidR="009421E7" w:rsidRPr="00042479" w14:paraId="4E53278F" w14:textId="77777777" w:rsidTr="00C34D99">
        <w:tc>
          <w:tcPr>
            <w:tcW w:w="3005" w:type="dxa"/>
          </w:tcPr>
          <w:p w14:paraId="4A0301F5" w14:textId="77777777" w:rsidR="009421E7" w:rsidRDefault="009421E7" w:rsidP="00A1436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706EE84C" w14:textId="787D2FC3" w:rsidR="009421E7" w:rsidRDefault="001A1839" w:rsidP="0017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the LGA Member Model Code of Conduct</w:t>
            </w:r>
          </w:p>
        </w:tc>
        <w:tc>
          <w:tcPr>
            <w:tcW w:w="3006" w:type="dxa"/>
          </w:tcPr>
          <w:p w14:paraId="69D292B5" w14:textId="77777777" w:rsidR="009421E7" w:rsidRDefault="009421E7" w:rsidP="00A14364">
            <w:pPr>
              <w:rPr>
                <w:rFonts w:ascii="Arial" w:hAnsi="Arial" w:cs="Arial"/>
              </w:rPr>
            </w:pPr>
          </w:p>
        </w:tc>
      </w:tr>
    </w:tbl>
    <w:p w14:paraId="62099E29" w14:textId="77777777" w:rsidR="006F5FED" w:rsidRPr="00891AE9" w:rsidRDefault="00A237B1">
      <w:pPr>
        <w:rPr>
          <w:rFonts w:ascii="Arial" w:hAnsi="Arial" w:cs="Arial"/>
        </w:rPr>
      </w:pPr>
    </w:p>
    <w:sectPr w:rsidR="006F5FED" w:rsidRPr="00891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CF"/>
    <w:rsid w:val="0003367D"/>
    <w:rsid w:val="00042479"/>
    <w:rsid w:val="000C0CD8"/>
    <w:rsid w:val="00172AEE"/>
    <w:rsid w:val="0017471F"/>
    <w:rsid w:val="001A1839"/>
    <w:rsid w:val="001B36CE"/>
    <w:rsid w:val="00300A88"/>
    <w:rsid w:val="00381CE1"/>
    <w:rsid w:val="003C4EFA"/>
    <w:rsid w:val="00407C8D"/>
    <w:rsid w:val="00777203"/>
    <w:rsid w:val="00881405"/>
    <w:rsid w:val="00887DCF"/>
    <w:rsid w:val="00891AE9"/>
    <w:rsid w:val="00891BB6"/>
    <w:rsid w:val="008E1E3F"/>
    <w:rsid w:val="008F29ED"/>
    <w:rsid w:val="008F56B2"/>
    <w:rsid w:val="009112C2"/>
    <w:rsid w:val="0093558F"/>
    <w:rsid w:val="009421E7"/>
    <w:rsid w:val="009C239B"/>
    <w:rsid w:val="00A14364"/>
    <w:rsid w:val="00A237B1"/>
    <w:rsid w:val="00A37466"/>
    <w:rsid w:val="00AB6661"/>
    <w:rsid w:val="00C34D99"/>
    <w:rsid w:val="00D43146"/>
    <w:rsid w:val="00D45B4D"/>
    <w:rsid w:val="00D61815"/>
    <w:rsid w:val="00DB1060"/>
    <w:rsid w:val="00EE3BB2"/>
    <w:rsid w:val="00F4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5CFE"/>
  <w15:chartTrackingRefBased/>
  <w15:docId w15:val="{84E875F9-D846-48F4-B01F-FBF58E99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7DCF"/>
    <w:rPr>
      <w:rFonts w:ascii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887DCF"/>
    <w:pPr>
      <w:numPr>
        <w:numId w:val="1"/>
      </w:numPr>
      <w:spacing w:line="276" w:lineRule="auto"/>
      <w:contextualSpacing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E365611193349BE88A6C78A9780CB" ma:contentTypeVersion="6" ma:contentTypeDescription="Create a new document." ma:contentTypeScope="" ma:versionID="aabee5867e7397994e40188e7c243098">
  <xsd:schema xmlns:xsd="http://www.w3.org/2001/XMLSchema" xmlns:xs="http://www.w3.org/2001/XMLSchema" xmlns:p="http://schemas.microsoft.com/office/2006/metadata/properties" xmlns:ns2="d5148ef5-d5fb-436b-908b-3af21415db01" xmlns:ns3="ea1e48e1-5345-418d-83a6-2dc2747f72cd" targetNamespace="http://schemas.microsoft.com/office/2006/metadata/properties" ma:root="true" ma:fieldsID="88a33269ce29a6def145b0f6474c7288" ns2:_="" ns3:_="">
    <xsd:import namespace="d5148ef5-d5fb-436b-908b-3af21415db01"/>
    <xsd:import namespace="ea1e48e1-5345-418d-83a6-2dc2747f7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48ef5-d5fb-436b-908b-3af21415d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e48e1-5345-418d-83a6-2dc2747f7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BF36F-38F0-40CB-BDEA-874FB49DB9A6}"/>
</file>

<file path=customXml/itemProps2.xml><?xml version="1.0" encoding="utf-8"?>
<ds:datastoreItem xmlns:ds="http://schemas.openxmlformats.org/officeDocument/2006/customXml" ds:itemID="{72E15796-C18B-4DFE-957B-73D32EE0D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17ACE-8BF1-40E5-AC56-51CE18A713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B91F36C8</Template>
  <TotalTime>293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Gallop</dc:creator>
  <cp:keywords/>
  <dc:description/>
  <cp:lastModifiedBy>Abigail Gallop</cp:lastModifiedBy>
  <cp:revision>28</cp:revision>
  <dcterms:created xsi:type="dcterms:W3CDTF">2020-07-09T15:37:00Z</dcterms:created>
  <dcterms:modified xsi:type="dcterms:W3CDTF">2020-07-10T09:26:00Z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0x01010005AE365611193349BE88A6C78A9780CB</vt:lpwstr>
  </property>
</Properties>
</file>